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18" w:rsidRDefault="001D0C18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1D0C18" w:rsidRDefault="001D0C18">
      <w:pPr>
        <w:overflowPunct w:val="0"/>
        <w:adjustRightInd/>
        <w:spacing w:line="240" w:lineRule="auto"/>
        <w:jc w:val="center"/>
        <w:textAlignment w:val="auto"/>
        <w:rPr>
          <w:rFonts w:hAnsi="Courier New"/>
        </w:rPr>
      </w:pPr>
      <w:r>
        <w:rPr>
          <w:rFonts w:hAnsi="Courier New" w:hint="eastAsia"/>
        </w:rPr>
        <w:t>一般廃棄物処理業変更許可申請書</w:t>
      </w:r>
    </w:p>
    <w:p w:rsidR="001D0C18" w:rsidRDefault="001D0C18">
      <w:pPr>
        <w:overflowPunct w:val="0"/>
        <w:adjustRightInd/>
        <w:spacing w:line="240" w:lineRule="auto"/>
        <w:jc w:val="center"/>
        <w:textAlignment w:val="auto"/>
        <w:rPr>
          <w:rFonts w:hAnsi="Courier New"/>
        </w:rPr>
      </w:pPr>
    </w:p>
    <w:p w:rsidR="001D0C18" w:rsidRDefault="001D0C18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1D0C18" w:rsidRDefault="001D0C18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</w:p>
    <w:p w:rsidR="001D0C18" w:rsidRDefault="001D0C18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9D1128">
        <w:rPr>
          <w:rFonts w:hAnsi="Courier New" w:hint="eastAsia"/>
        </w:rPr>
        <w:t>湖南市長　　　　宛</w:t>
      </w:r>
    </w:p>
    <w:p w:rsidR="001D0C18" w:rsidRDefault="001D0C18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p w:rsidR="001D0C18" w:rsidRDefault="001D0C18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1D0C18" w:rsidRDefault="00780325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34290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3F915" id="Oval 2" o:spid="_x0000_s1026" style="position:absolute;left:0;text-align:left;margin-left:402.75pt;margin-top:2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d61ze3QAAAAgBAAAPAAAAZHJz&#10;L2Rvd25yZXYueG1sTI/BasMwEETvhf6D2EJvjVwTF8e1HEIgoeRWJ5feZGtjmVgrYymJ+/fdntrj&#10;MMPbt+V6doO44RR6TwpeFwkIpNabnjoFp+PuJQcRoiajB0+o4BsDrKvHh1IXxt/pE2917ARDKBRa&#10;gY1xLKQMrUWnw8KPSNyd/eR05Dh10kz6znA3yDRJ3qTTPfEFq0fcWmwv9dUpSO3HsL/sNnU32u35&#10;67Q/NDE/KPX8NG/eQUSc498YfvVZHSp2avyVTBCDgjzJMp4qyJYguM/TFeeG4asl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d61ze3QAAAAgBAAAPAAAAAAAAAAAAAAAA&#10;AMUEAABkcnMvZG93bnJldi54bWxQSwUGAAAAAAQABADzAAAAzwUAAAAA&#10;" o:allowincell="f" filled="f" strokeweight=".5pt"/>
            </w:pict>
          </mc:Fallback>
        </mc:AlternateContent>
      </w:r>
      <w:r w:rsidR="001D0C18">
        <w:rPr>
          <w:rFonts w:hAnsi="Courier New" w:hint="eastAsia"/>
          <w:spacing w:val="105"/>
        </w:rPr>
        <w:t>氏</w:t>
      </w:r>
      <w:r w:rsidR="001D0C18">
        <w:rPr>
          <w:rFonts w:hAnsi="Courier New" w:hint="eastAsia"/>
        </w:rPr>
        <w:t xml:space="preserve">名　　　　　　　　印　</w:t>
      </w:r>
    </w:p>
    <w:p w:rsidR="001D0C18" w:rsidRDefault="001D0C18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　　　</w:t>
      </w:r>
    </w:p>
    <w:p w:rsidR="001D0C18" w:rsidRDefault="001D0C18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bookmarkStart w:id="0" w:name="_GoBack"/>
      <w:bookmarkEnd w:id="0"/>
    </w:p>
    <w:p w:rsidR="001D0C18" w:rsidRDefault="001D0C18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廃棄物の処理及び清掃に関する法律第</w:t>
      </w:r>
      <w:r>
        <w:rPr>
          <w:rFonts w:hAnsi="Courier New"/>
        </w:rPr>
        <w:t>7</w:t>
      </w:r>
      <w:r>
        <w:rPr>
          <w:rFonts w:hAnsi="Courier New" w:hint="eastAsia"/>
        </w:rPr>
        <w:t>条の</w:t>
      </w:r>
      <w:r>
        <w:rPr>
          <w:rFonts w:hAnsi="Courier New"/>
        </w:rPr>
        <w:t>2</w:t>
      </w:r>
      <w:r>
        <w:rPr>
          <w:rFonts w:hAnsi="Courier New" w:hint="eastAsia"/>
        </w:rPr>
        <w:t>第</w:t>
      </w:r>
      <w:r>
        <w:rPr>
          <w:rFonts w:hAnsi="Courier New"/>
        </w:rPr>
        <w:t>1</w:t>
      </w:r>
      <w:r>
        <w:rPr>
          <w:rFonts w:hAnsi="Courier New" w:hint="eastAsia"/>
        </w:rPr>
        <w:t>項及び第</w:t>
      </w:r>
      <w:r>
        <w:rPr>
          <w:rFonts w:hAnsi="Courier New"/>
        </w:rPr>
        <w:t>2</w:t>
      </w:r>
      <w:r>
        <w:rPr>
          <w:rFonts w:hAnsi="Courier New" w:hint="eastAsia"/>
        </w:rPr>
        <w:t>項の規定により、変更の許可を受けたいので次のとおり申請します。</w:t>
      </w: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255"/>
        <w:gridCol w:w="3255"/>
      </w:tblGrid>
      <w:tr w:rsidR="001D0C1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8" w:type="dxa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6510" w:type="dxa"/>
            <w:gridSpan w:val="2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　　　　号</w:t>
            </w:r>
          </w:p>
        </w:tc>
      </w:tr>
      <w:tr w:rsidR="001D0C1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8" w:type="dxa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6510" w:type="dxa"/>
            <w:gridSpan w:val="2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年　　　　月　　　　日</w:t>
            </w:r>
          </w:p>
        </w:tc>
      </w:tr>
      <w:tr w:rsidR="001D0C1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8" w:type="dxa"/>
            <w:vMerge w:val="restart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変更内容</w:t>
            </w:r>
          </w:p>
        </w:tc>
        <w:tc>
          <w:tcPr>
            <w:tcW w:w="3255" w:type="dxa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変更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3255" w:type="dxa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変更</w:t>
            </w:r>
            <w:r>
              <w:rPr>
                <w:rFonts w:hAnsi="Courier New" w:hint="eastAsia"/>
              </w:rPr>
              <w:t>後</w:t>
            </w:r>
          </w:p>
        </w:tc>
      </w:tr>
      <w:tr w:rsidR="001D0C18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998" w:type="dxa"/>
            <w:vMerge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</w:p>
        </w:tc>
        <w:tc>
          <w:tcPr>
            <w:tcW w:w="3255" w:type="dxa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D0C18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998" w:type="dxa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6510" w:type="dxa"/>
            <w:gridSpan w:val="2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年　　　　月　　　　日</w:t>
            </w:r>
          </w:p>
        </w:tc>
      </w:tr>
      <w:tr w:rsidR="001D0C18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1998" w:type="dxa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変更理由</w:t>
            </w:r>
          </w:p>
        </w:tc>
        <w:tc>
          <w:tcPr>
            <w:tcW w:w="6510" w:type="dxa"/>
            <w:gridSpan w:val="2"/>
            <w:vAlign w:val="center"/>
          </w:tcPr>
          <w:p w:rsidR="001D0C18" w:rsidRDefault="001D0C18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D0C18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8508" w:type="dxa"/>
            <w:gridSpan w:val="3"/>
          </w:tcPr>
          <w:p w:rsidR="001D0C18" w:rsidRDefault="001D0C18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</w:tbl>
    <w:p w:rsidR="001D0C18" w:rsidRDefault="001D0C18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sectPr w:rsidR="001D0C18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18" w:rsidRDefault="001D0C18" w:rsidP="00303E38">
      <w:pPr>
        <w:spacing w:line="240" w:lineRule="auto"/>
      </w:pPr>
      <w:r>
        <w:separator/>
      </w:r>
    </w:p>
  </w:endnote>
  <w:endnote w:type="continuationSeparator" w:id="0">
    <w:p w:rsidR="001D0C18" w:rsidRDefault="001D0C18" w:rsidP="0030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18" w:rsidRDefault="001D0C18" w:rsidP="00303E38">
      <w:pPr>
        <w:spacing w:line="240" w:lineRule="auto"/>
      </w:pPr>
      <w:r>
        <w:separator/>
      </w:r>
    </w:p>
  </w:footnote>
  <w:footnote w:type="continuationSeparator" w:id="0">
    <w:p w:rsidR="001D0C18" w:rsidRDefault="001D0C18" w:rsidP="00303E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18"/>
    <w:rsid w:val="001D0C18"/>
    <w:rsid w:val="002F4B56"/>
    <w:rsid w:val="00303E38"/>
    <w:rsid w:val="00454D9C"/>
    <w:rsid w:val="00584BB1"/>
    <w:rsid w:val="00780325"/>
    <w:rsid w:val="009A6000"/>
    <w:rsid w:val="009D1128"/>
    <w:rsid w:val="00B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D81A3F-5372-4B85-B41A-F942F7C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ta\&#20316;&#26989;&#20013;\&#12488;&#12524;&#12540;&#12473;38&#20493;&#65288;37&#215;58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トレース38倍（37×58）</Template>
  <TotalTime>0</TotalTime>
  <Pages>1</Pages>
  <Words>139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2005-05-23T15:36:00Z</cp:lastPrinted>
  <dcterms:created xsi:type="dcterms:W3CDTF">2019-01-10T10:29:00Z</dcterms:created>
  <dcterms:modified xsi:type="dcterms:W3CDTF">2019-01-10T10:29:00Z</dcterms:modified>
</cp:coreProperties>
</file>