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5B" w:rsidRDefault="003B705B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B705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52" w:type="dxa"/>
            <w:vAlign w:val="center"/>
          </w:tcPr>
          <w:p w:rsidR="003B705B" w:rsidRDefault="003B705B">
            <w:pPr>
              <w:overflowPunct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一般廃棄物処理業</w:t>
            </w:r>
          </w:p>
          <w:p w:rsidR="003B705B" w:rsidRDefault="003B705B">
            <w:pPr>
              <w:overflowPunct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浄化槽清掃</w:t>
            </w:r>
            <w:r>
              <w:rPr>
                <w:rFonts w:hAnsi="Courier New" w:hint="eastAsia"/>
              </w:rPr>
              <w:t>業</w:t>
            </w:r>
          </w:p>
        </w:tc>
        <w:tc>
          <w:tcPr>
            <w:tcW w:w="4253" w:type="dxa"/>
            <w:vAlign w:val="center"/>
          </w:tcPr>
          <w:p w:rsidR="003B705B" w:rsidRDefault="003B705B">
            <w:pPr>
              <w:overflowPunct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許可業務廃止届出書</w:t>
            </w:r>
          </w:p>
        </w:tc>
      </w:tr>
    </w:tbl>
    <w:p w:rsidR="003B705B" w:rsidRDefault="003B705B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3B705B" w:rsidRDefault="003B705B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BE508F">
        <w:rPr>
          <w:rFonts w:hAnsi="Courier New" w:hint="eastAsia"/>
        </w:rPr>
        <w:t>湖南市長　　　　宛</w:t>
      </w:r>
    </w:p>
    <w:p w:rsidR="003B705B" w:rsidRDefault="003B705B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3B705B" w:rsidRDefault="00C121EA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221F1" id="Oval 2" o:spid="_x0000_s1026" style="position:absolute;left:0;text-align:left;margin-left:402.75pt;margin-top:2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amDR3QAAAAgBAAAPAAAAZHJz&#10;L2Rvd25yZXYueG1sTI/LasMwEEX3hfyDmEB3jVzTFNm1HEIgoWRXN5vuZGtimehhLCVx/77TVbu8&#10;3MuZM9VmdpbdcIpD8BKeVxkw9F3Qg+8lnD73TwJYTMprZYNHCd8YYVMvHipV6nD3H3hrUs8I4mOp&#10;JJiUxpLz2Bl0Kq7CiJ66c5icShSnnutJ3QnuLM+z7JU7NXi6YNSIO4Pdpbk6Cbl5t4fLftv0o9md&#10;v06HY5vEUcrH5bx9A5ZwTn9j+NUndajJqQ1XryOzEkS2XtNUwksBjHqRF5RbgosCeF3x/w/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XamDR3QAAAAgBAAAPAAAAAAAAAAAAAAAA&#10;AMUEAABkcnMvZG93bnJldi54bWxQSwUGAAAAAAQABADzAAAAzwUAAAAA&#10;" o:allowincell="f" filled="f" strokeweight=".5pt"/>
            </w:pict>
          </mc:Fallback>
        </mc:AlternateContent>
      </w:r>
      <w:r w:rsidR="003B705B">
        <w:rPr>
          <w:rFonts w:hAnsi="Courier New" w:hint="eastAsia"/>
          <w:spacing w:val="105"/>
        </w:rPr>
        <w:t>氏</w:t>
      </w:r>
      <w:r w:rsidR="003B705B">
        <w:rPr>
          <w:rFonts w:hAnsi="Courier New" w:hint="eastAsia"/>
        </w:rPr>
        <w:t xml:space="preserve">名　　　　　　　　印　</w:t>
      </w:r>
    </w:p>
    <w:p w:rsidR="003B705B" w:rsidRDefault="003B705B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</w:t>
      </w:r>
      <w:bookmarkStart w:id="0" w:name="_GoBack"/>
      <w:bookmarkEnd w:id="0"/>
      <w:r>
        <w:rPr>
          <w:rFonts w:hAnsi="Courier New" w:hint="eastAsia"/>
        </w:rPr>
        <w:t xml:space="preserve">　　　　</w:t>
      </w:r>
    </w:p>
    <w:p w:rsidR="003B705B" w:rsidRDefault="003B705B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廃棄物の処理及び清掃に関する法律第</w:t>
      </w:r>
      <w:r>
        <w:rPr>
          <w:rFonts w:hAnsi="Courier New"/>
        </w:rPr>
        <w:t>7</w:t>
      </w:r>
      <w:r>
        <w:rPr>
          <w:rFonts w:hAnsi="Courier New" w:hint="eastAsia"/>
        </w:rPr>
        <w:t>条の</w:t>
      </w:r>
      <w:r>
        <w:rPr>
          <w:rFonts w:hAnsi="Courier New"/>
        </w:rPr>
        <w:t>2</w:t>
      </w:r>
      <w:r>
        <w:rPr>
          <w:rFonts w:hAnsi="Courier New" w:hint="eastAsia"/>
        </w:rPr>
        <w:t>第</w:t>
      </w:r>
      <w:r>
        <w:rPr>
          <w:rFonts w:hAnsi="Courier New"/>
        </w:rPr>
        <w:t>3</w:t>
      </w:r>
      <w:r>
        <w:rPr>
          <w:rFonts w:hAnsi="Courier New" w:hint="eastAsia"/>
        </w:rPr>
        <w:t>項又は浄化槽法第</w:t>
      </w:r>
      <w:r>
        <w:rPr>
          <w:rFonts w:hAnsi="Courier New"/>
        </w:rPr>
        <w:t>38</w:t>
      </w:r>
      <w:r>
        <w:rPr>
          <w:rFonts w:hAnsi="Courier New" w:hint="eastAsia"/>
        </w:rPr>
        <w:t>条の規定により、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3B7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890" w:type="dxa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一般廃棄物処理業</w:t>
            </w:r>
          </w:p>
          <w:p w:rsidR="003B705B" w:rsidRDefault="003B705B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浄化槽清掃</w:t>
            </w:r>
            <w:r>
              <w:rPr>
                <w:rFonts w:hAnsi="Courier New" w:hint="eastAsia"/>
              </w:rPr>
              <w:t>業</w:t>
            </w:r>
          </w:p>
        </w:tc>
        <w:tc>
          <w:tcPr>
            <w:tcW w:w="6615" w:type="dxa"/>
            <w:vAlign w:val="center"/>
          </w:tcPr>
          <w:p w:rsidR="003B705B" w:rsidRDefault="003B705B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を廃止したので、次のとおり届け出ます。</w:t>
            </w:r>
          </w:p>
        </w:tc>
      </w:tr>
    </w:tbl>
    <w:p w:rsidR="003B705B" w:rsidRDefault="003B705B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68"/>
      </w:tblGrid>
      <w:tr w:rsidR="003B705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40" w:type="dxa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7068" w:type="dxa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　　　　号</w:t>
            </w:r>
          </w:p>
        </w:tc>
      </w:tr>
      <w:tr w:rsidR="003B705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40" w:type="dxa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7068" w:type="dxa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年　　　　月　　　　日</w:t>
            </w:r>
          </w:p>
        </w:tc>
      </w:tr>
      <w:tr w:rsidR="003B705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40" w:type="dxa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廃止年月日</w:t>
            </w:r>
          </w:p>
        </w:tc>
        <w:tc>
          <w:tcPr>
            <w:tcW w:w="7068" w:type="dxa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年　　　月　　　日から廃止</w:t>
            </w:r>
          </w:p>
        </w:tc>
      </w:tr>
      <w:tr w:rsidR="003B705B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1440" w:type="dxa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廃止の理由</w:t>
            </w:r>
          </w:p>
        </w:tc>
        <w:tc>
          <w:tcPr>
            <w:tcW w:w="7068" w:type="dxa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B705B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8508" w:type="dxa"/>
            <w:gridSpan w:val="2"/>
            <w:vAlign w:val="center"/>
          </w:tcPr>
          <w:p w:rsidR="003B705B" w:rsidRDefault="003B705B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  <w:p w:rsidR="003B705B" w:rsidRDefault="003B705B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許可証</w:t>
            </w:r>
          </w:p>
        </w:tc>
      </w:tr>
      <w:tr w:rsidR="003B705B">
        <w:tblPrEx>
          <w:tblCellMar>
            <w:top w:w="0" w:type="dxa"/>
            <w:bottom w:w="0" w:type="dxa"/>
          </w:tblCellMar>
        </w:tblPrEx>
        <w:trPr>
          <w:cantSplit/>
          <w:trHeight w:val="1999"/>
        </w:trPr>
        <w:tc>
          <w:tcPr>
            <w:tcW w:w="8508" w:type="dxa"/>
            <w:gridSpan w:val="2"/>
          </w:tcPr>
          <w:p w:rsidR="003B705B" w:rsidRDefault="003B705B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</w:tbl>
    <w:p w:rsidR="003B705B" w:rsidRDefault="003B705B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sectPr w:rsidR="003B705B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5B" w:rsidRDefault="003B705B" w:rsidP="00303E38">
      <w:pPr>
        <w:spacing w:line="240" w:lineRule="auto"/>
      </w:pPr>
      <w:r>
        <w:separator/>
      </w:r>
    </w:p>
  </w:endnote>
  <w:endnote w:type="continuationSeparator" w:id="0">
    <w:p w:rsidR="003B705B" w:rsidRDefault="003B705B" w:rsidP="0030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5B" w:rsidRDefault="003B705B" w:rsidP="00303E38">
      <w:pPr>
        <w:spacing w:line="240" w:lineRule="auto"/>
      </w:pPr>
      <w:r>
        <w:separator/>
      </w:r>
    </w:p>
  </w:footnote>
  <w:footnote w:type="continuationSeparator" w:id="0">
    <w:p w:rsidR="003B705B" w:rsidRDefault="003B705B" w:rsidP="00303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5B"/>
    <w:rsid w:val="001879D7"/>
    <w:rsid w:val="00303E38"/>
    <w:rsid w:val="003B705B"/>
    <w:rsid w:val="004A121F"/>
    <w:rsid w:val="00BE508F"/>
    <w:rsid w:val="00C121EA"/>
    <w:rsid w:val="00C1445A"/>
    <w:rsid w:val="00CA60CC"/>
    <w:rsid w:val="00D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83FF8E-5040-44F3-BA99-A487DCD9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a\&#20316;&#26989;&#20013;\&#12488;&#12524;&#12540;&#12473;38&#20493;&#65288;37&#215;58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トレース38倍（37×58）</Template>
  <TotalTime>1</TotalTime>
  <Pages>1</Pages>
  <Words>163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2005-05-26T02:29:00Z</cp:lastPrinted>
  <dcterms:created xsi:type="dcterms:W3CDTF">2019-01-10T10:37:00Z</dcterms:created>
  <dcterms:modified xsi:type="dcterms:W3CDTF">2019-01-10T10:37:00Z</dcterms:modified>
</cp:coreProperties>
</file>