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9" w:rsidRDefault="0006122C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9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45459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ind w:left="-3"/>
              <w:jc w:val="right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一般廃棄物処理業</w:t>
            </w:r>
          </w:p>
          <w:p w:rsidR="00C45459" w:rsidRDefault="0006122C">
            <w:pPr>
              <w:overflowPunct w:val="0"/>
              <w:ind w:left="-3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浄化槽清掃</w:t>
            </w:r>
            <w:r>
              <w:rPr>
                <w:rFonts w:hAnsi="Courier New" w:hint="eastAsia"/>
              </w:rPr>
              <w:t>業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459" w:rsidRDefault="0006122C">
            <w:pPr>
              <w:widowControl/>
              <w:overflowPunct w:val="0"/>
              <w:adjustRightInd/>
              <w:spacing w:line="240" w:lineRule="auto"/>
              <w:jc w:val="left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変更届出書</w:t>
            </w:r>
          </w:p>
        </w:tc>
      </w:tr>
    </w:tbl>
    <w:p w:rsidR="00C45459" w:rsidRDefault="00C45459">
      <w:pPr>
        <w:overflowPunct w:val="0"/>
        <w:adjustRightInd/>
        <w:spacing w:line="240" w:lineRule="auto"/>
        <w:jc w:val="center"/>
        <w:textAlignment w:val="auto"/>
        <w:rPr>
          <w:rFonts w:hAnsi="Courier New"/>
        </w:rPr>
      </w:pPr>
    </w:p>
    <w:p w:rsidR="00C45459" w:rsidRDefault="0006122C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C45459" w:rsidRDefault="0006122C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5063B5">
        <w:rPr>
          <w:rFonts w:hAnsi="Courier New" w:hint="eastAsia"/>
        </w:rPr>
        <w:t>湖南市長　　　　宛</w:t>
      </w:r>
    </w:p>
    <w:p w:rsidR="00C45459" w:rsidRDefault="0006122C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C45459" w:rsidRDefault="0006122C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9E3B4" id="Oval 2" o:spid="_x0000_s1026" style="position:absolute;left:0;text-align:left;margin-left:403.2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e96iI3QAAAAgBAAAPAAAAZHJz&#10;L2Rvd25yZXYueG1sTI/BTsMwEETvSPyDtUjcqE0rShriVFWlVqg3Qi/cnHgbR43XUey24e9ZTnAc&#10;zejt22I9+V5ccYxdIA3PMwUCqQm2o1bD8XP3lIGIyZA1fSDU8I0R1uX9XWFyG270gdcqtYIhFHOj&#10;waU05FLGxqE3cRYGJO5OYfQmcRxbaUdzY7jv5VyppfSmI77gzIBbh825ungNc/fe78+7TdUObnv6&#10;Ou4PdcoOWj8+TJs3EAmn9DeGX31Wh5Kd6nAhG0WvIVPLF55qWKxAcJ8tFOea4a8r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e96iI3QAAAAgBAAAPAAAAAAAAAAAAAAAA&#10;AMUEAABkcnMvZG93bnJldi54bWxQSwUGAAAAAAQABADzAAAAzwUAAAAA&#10;" o:allowincell="f" filled="f" strokeweight=".5pt"/>
            </w:pict>
          </mc:Fallback>
        </mc:AlternateConten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印　</w:t>
      </w:r>
    </w:p>
    <w:p w:rsidR="00C45459" w:rsidRDefault="0006122C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</w:t>
      </w:r>
    </w:p>
    <w:p w:rsidR="00C45459" w:rsidRDefault="00C45459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2842"/>
      </w:tblGrid>
      <w:tr w:rsidR="00C45459">
        <w:trPr>
          <w:trHeight w:val="292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45459" w:rsidRDefault="0006122C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2"/>
              </w:rPr>
              <w:t>廃棄物の処理及び清掃に関する法律第</w:t>
            </w:r>
            <w:r>
              <w:rPr>
                <w:rFonts w:hAnsi="Courier New"/>
                <w:spacing w:val="12"/>
              </w:rPr>
              <w:t>7</w:t>
            </w:r>
            <w:r>
              <w:rPr>
                <w:rFonts w:hAnsi="Courier New" w:hint="eastAsia"/>
                <w:spacing w:val="12"/>
              </w:rPr>
              <w:t>条の</w:t>
            </w:r>
            <w:r>
              <w:rPr>
                <w:rFonts w:hAnsi="Courier New"/>
                <w:spacing w:val="12"/>
              </w:rPr>
              <w:t>2</w:t>
            </w:r>
            <w:r>
              <w:rPr>
                <w:rFonts w:hAnsi="Courier New" w:hint="eastAsia"/>
                <w:spacing w:val="12"/>
              </w:rPr>
              <w:t>第</w:t>
            </w:r>
            <w:r>
              <w:rPr>
                <w:rFonts w:hAnsi="Courier New"/>
                <w:spacing w:val="12"/>
              </w:rPr>
              <w:t>3</w:t>
            </w:r>
            <w:r>
              <w:rPr>
                <w:rFonts w:hAnsi="Courier New" w:hint="eastAsia"/>
              </w:rPr>
              <w:t>項</w:t>
            </w:r>
          </w:p>
          <w:p w:rsidR="00C45459" w:rsidRDefault="0006122C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315"/>
              </w:rPr>
              <w:t>浄化槽法第</w:t>
            </w:r>
            <w:r>
              <w:rPr>
                <w:rFonts w:hAnsi="Courier New"/>
              </w:rPr>
              <w:t>3</w:t>
            </w:r>
            <w:r>
              <w:rPr>
                <w:rFonts w:hAnsi="Courier New"/>
                <w:spacing w:val="630"/>
              </w:rPr>
              <w:t>7</w:t>
            </w:r>
            <w:r>
              <w:rPr>
                <w:rFonts w:hAnsi="Courier New" w:hint="eastAsia"/>
              </w:rPr>
              <w:t>条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の規定により、変更したい</w:t>
            </w:r>
          </w:p>
        </w:tc>
      </w:tr>
    </w:tbl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p w:rsidR="00C45459" w:rsidRDefault="0006122C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ので届け出ます。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3097"/>
        <w:gridCol w:w="3098"/>
      </w:tblGrid>
      <w:tr w:rsidR="00C45459">
        <w:trPr>
          <w:cantSplit/>
          <w:trHeight w:val="510"/>
        </w:trPr>
        <w:tc>
          <w:tcPr>
            <w:tcW w:w="2313" w:type="dxa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6195" w:type="dxa"/>
            <w:gridSpan w:val="2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　　　号</w:t>
            </w:r>
          </w:p>
        </w:tc>
      </w:tr>
      <w:tr w:rsidR="00C45459">
        <w:trPr>
          <w:cantSplit/>
          <w:trHeight w:val="510"/>
        </w:trPr>
        <w:tc>
          <w:tcPr>
            <w:tcW w:w="2313" w:type="dxa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6195" w:type="dxa"/>
            <w:gridSpan w:val="2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　　月　　　　日</w:t>
            </w:r>
          </w:p>
        </w:tc>
      </w:tr>
      <w:tr w:rsidR="00C45459">
        <w:trPr>
          <w:cantSplit/>
          <w:trHeight w:val="510"/>
        </w:trPr>
        <w:tc>
          <w:tcPr>
            <w:tcW w:w="2313" w:type="dxa"/>
            <w:vMerge w:val="restart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変更内容</w:t>
            </w:r>
          </w:p>
        </w:tc>
        <w:tc>
          <w:tcPr>
            <w:tcW w:w="3097" w:type="dxa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3098" w:type="dxa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</w:tr>
      <w:tr w:rsidR="00C45459">
        <w:trPr>
          <w:cantSplit/>
          <w:trHeight w:val="1205"/>
        </w:trPr>
        <w:tc>
          <w:tcPr>
            <w:tcW w:w="2313" w:type="dxa"/>
            <w:vMerge/>
            <w:vAlign w:val="center"/>
          </w:tcPr>
          <w:p w:rsidR="00C45459" w:rsidRDefault="00C45459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</w:p>
        </w:tc>
        <w:tc>
          <w:tcPr>
            <w:tcW w:w="3097" w:type="dxa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5459">
        <w:trPr>
          <w:cantSplit/>
          <w:trHeight w:val="659"/>
        </w:trPr>
        <w:tc>
          <w:tcPr>
            <w:tcW w:w="2313" w:type="dxa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195" w:type="dxa"/>
            <w:gridSpan w:val="2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年　　　　月　　　　日</w:t>
            </w:r>
          </w:p>
        </w:tc>
      </w:tr>
      <w:tr w:rsidR="00C45459">
        <w:trPr>
          <w:cantSplit/>
          <w:trHeight w:val="672"/>
        </w:trPr>
        <w:tc>
          <w:tcPr>
            <w:tcW w:w="2313" w:type="dxa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変更理由</w:t>
            </w:r>
          </w:p>
        </w:tc>
        <w:tc>
          <w:tcPr>
            <w:tcW w:w="6195" w:type="dxa"/>
            <w:gridSpan w:val="2"/>
            <w:vAlign w:val="center"/>
          </w:tcPr>
          <w:p w:rsidR="00C45459" w:rsidRDefault="0006122C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45459">
        <w:trPr>
          <w:cantSplit/>
          <w:trHeight w:val="2346"/>
        </w:trPr>
        <w:tc>
          <w:tcPr>
            <w:tcW w:w="8508" w:type="dxa"/>
            <w:gridSpan w:val="3"/>
          </w:tcPr>
          <w:p w:rsidR="00C45459" w:rsidRDefault="0006122C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</w:tbl>
    <w:p w:rsidR="00C45459" w:rsidRDefault="00C45459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sectPr w:rsidR="00C4545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2C"/>
    <w:rsid w:val="0006122C"/>
    <w:rsid w:val="005063B5"/>
    <w:rsid w:val="00C45459"/>
    <w:rsid w:val="00D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98E665-6AB5-4E43-B1C3-9430A4D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a\&#20316;&#26989;&#20013;\&#12488;&#12524;&#12540;&#12473;38&#20493;&#65288;37&#215;58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トレース38倍（37×58）</Template>
  <TotalTime>1</TotalTime>
  <Pages>1</Pages>
  <Words>135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岡本真人</dc:creator>
  <cp:keywords/>
  <dc:description/>
  <cp:lastModifiedBy>岡本真人</cp:lastModifiedBy>
  <cp:revision>3</cp:revision>
  <cp:lastPrinted>2005-05-23T15:37:00Z</cp:lastPrinted>
  <dcterms:created xsi:type="dcterms:W3CDTF">2020-07-31T01:29:00Z</dcterms:created>
  <dcterms:modified xsi:type="dcterms:W3CDTF">2020-07-31T01:30:00Z</dcterms:modified>
</cp:coreProperties>
</file>